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68E9" w14:textId="7C7A5BB8"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 xml:space="preserve">oznaczenie sprawy </w:t>
      </w:r>
      <w:r w:rsidR="00E31EC3">
        <w:rPr>
          <w:rFonts w:ascii="Adagio_Slab" w:hAnsi="Adagio_Slab"/>
          <w:b/>
          <w:bCs/>
          <w:sz w:val="20"/>
          <w:szCs w:val="20"/>
        </w:rPr>
        <w:t xml:space="preserve"> </w:t>
      </w:r>
      <w:r w:rsidR="00E31EC3" w:rsidRPr="00E31EC3">
        <w:rPr>
          <w:rFonts w:ascii="Adagio_Slab" w:hAnsi="Adagio_Slab"/>
          <w:b/>
          <w:bCs/>
          <w:sz w:val="20"/>
          <w:szCs w:val="20"/>
        </w:rPr>
        <w:t>MELBDZ.261.2.2021</w:t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 xml:space="preserve">Warszawa, dnia </w:t>
      </w:r>
      <w:r w:rsidR="002E0478">
        <w:rPr>
          <w:rFonts w:ascii="Adagio_Slab" w:eastAsia="Times New Roman" w:hAnsi="Adagio_Slab" w:cs="Times New Roman"/>
          <w:sz w:val="20"/>
          <w:szCs w:val="20"/>
        </w:rPr>
        <w:t>19</w:t>
      </w:r>
      <w:r w:rsidR="00E31EC3">
        <w:rPr>
          <w:rFonts w:ascii="Adagio_Slab" w:eastAsia="Times New Roman" w:hAnsi="Adagio_Slab" w:cs="Times New Roman"/>
          <w:sz w:val="20"/>
          <w:szCs w:val="20"/>
        </w:rPr>
        <w:t>.04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.2021 r.</w:t>
      </w:r>
    </w:p>
    <w:p w14:paraId="25F4B03A" w14:textId="77777777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14:paraId="37196508" w14:textId="1691041C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UWAGA-ZMIANA </w:t>
      </w:r>
      <w:r w:rsidR="002F064D">
        <w:rPr>
          <w:rFonts w:ascii="Adagio_Slab" w:hAnsi="Adagio_Slab" w:cs="Times New Roman"/>
          <w:b/>
          <w:color w:val="0000FF"/>
          <w:sz w:val="20"/>
          <w:szCs w:val="20"/>
        </w:rPr>
        <w:t>SWZ</w:t>
      </w:r>
    </w:p>
    <w:p w14:paraId="6445B414" w14:textId="77777777"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29883610"/>
      <w:bookmarkStart w:id="1" w:name="_Hlk29883806"/>
    </w:p>
    <w:bookmarkEnd w:id="0"/>
    <w:bookmarkEnd w:id="1"/>
    <w:p w14:paraId="3FF28D64" w14:textId="77777777" w:rsidR="00E31EC3" w:rsidRP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 xml:space="preserve">Zakup i instalacja wyposażenia – Laboratorium samolotów i </w:t>
      </w:r>
      <w:proofErr w:type="spellStart"/>
      <w:r w:rsidRPr="00E31EC3">
        <w:rPr>
          <w:rFonts w:ascii="Adagio_Slab" w:eastAsiaTheme="minorEastAsia" w:hAnsi="Adagio_Slab" w:cs="Arial"/>
          <w:b/>
          <w:color w:val="0000FF"/>
        </w:rPr>
        <w:t>bezzałogowców</w:t>
      </w:r>
      <w:proofErr w:type="spellEnd"/>
      <w:r w:rsidRPr="00E31EC3">
        <w:rPr>
          <w:rFonts w:ascii="Adagio_Slab" w:eastAsiaTheme="minorEastAsia" w:hAnsi="Adagio_Slab" w:cs="Arial"/>
          <w:b/>
          <w:color w:val="0000FF"/>
        </w:rPr>
        <w:t xml:space="preserve"> </w:t>
      </w:r>
    </w:p>
    <w:p w14:paraId="48B22EF1" w14:textId="128A4EA8" w:rsidR="002F064D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>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5EF841BF" w14:textId="74FF177F" w:rsid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</w:p>
    <w:p w14:paraId="79355E8A" w14:textId="77777777" w:rsidR="00E31EC3" w:rsidRDefault="00E31EC3" w:rsidP="00E31EC3">
      <w:pPr>
        <w:pStyle w:val="HTML-wstpniesformatowany"/>
        <w:ind w:left="-142"/>
        <w:rPr>
          <w:rFonts w:ascii="Calibri" w:hAnsi="Calibri" w:cs="Arial"/>
          <w:b/>
          <w:sz w:val="22"/>
          <w:szCs w:val="22"/>
        </w:rPr>
      </w:pPr>
    </w:p>
    <w:p w14:paraId="76BFBE2C" w14:textId="36C37F38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Zgodnie z art. </w:t>
      </w:r>
      <w:r w:rsidR="005D201F">
        <w:rPr>
          <w:rFonts w:ascii="Calibri" w:hAnsi="Calibri" w:cs="Arial"/>
          <w:b/>
          <w:bCs/>
          <w:sz w:val="22"/>
          <w:szCs w:val="22"/>
        </w:rPr>
        <w:t>286 ust 1</w:t>
      </w:r>
      <w:r>
        <w:rPr>
          <w:rFonts w:ascii="Calibri" w:hAnsi="Calibri" w:cs="Arial"/>
          <w:b/>
          <w:bCs/>
          <w:sz w:val="22"/>
          <w:szCs w:val="22"/>
        </w:rPr>
        <w:t xml:space="preserve"> Zamawiający</w:t>
      </w:r>
      <w:r>
        <w:rPr>
          <w:rFonts w:ascii="Calibri" w:hAnsi="Calibri" w:cs="Arial"/>
          <w:sz w:val="22"/>
          <w:szCs w:val="22"/>
        </w:rPr>
        <w:t xml:space="preserve"> zmienił treść specyfikacji  warunków zamówienia.</w:t>
      </w:r>
    </w:p>
    <w:p w14:paraId="34EF8A08" w14:textId="77777777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</w:p>
    <w:p w14:paraId="648F2C0C" w14:textId="04F44FA7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Specyfikację Warunków Zamówienia PO ZMIANACH  można otrzymać pod adresem </w:t>
      </w:r>
      <w:hyperlink r:id="rId8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www.pw.edu.pl</w:t>
        </w:r>
      </w:hyperlink>
      <w:r>
        <w:rPr>
          <w:rFonts w:ascii="Calibri" w:hAnsi="Calibri" w:cs="Arial"/>
          <w:sz w:val="22"/>
          <w:szCs w:val="22"/>
        </w:rPr>
        <w:t xml:space="preserve"> oraz </w:t>
      </w:r>
      <w:hyperlink r:id="rId9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www.meil.pw.edu.pl</w:t>
        </w:r>
      </w:hyperlink>
      <w:r>
        <w:rPr>
          <w:rFonts w:ascii="Calibri" w:hAnsi="Calibri" w:cs="Arial"/>
          <w:sz w:val="22"/>
          <w:szCs w:val="22"/>
        </w:rPr>
        <w:t xml:space="preserve">. </w:t>
      </w:r>
    </w:p>
    <w:p w14:paraId="6399ABB6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195D5FC7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2E301608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Zapraszamy do składania ofert. </w:t>
      </w:r>
    </w:p>
    <w:p w14:paraId="05CA085A" w14:textId="77777777"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32AF1733" w14:textId="77777777"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14:paraId="0219C357" w14:textId="77777777"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167A2D8" w14:textId="77777777"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10"/>
      <w:headerReference w:type="first" r:id="rId11"/>
      <w:footerReference w:type="first" r:id="rId12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A5EF" w14:textId="77777777" w:rsidR="0066662E" w:rsidRDefault="0066662E" w:rsidP="00300F57">
      <w:pPr>
        <w:spacing w:after="0" w:line="240" w:lineRule="auto"/>
      </w:pPr>
      <w:r>
        <w:separator/>
      </w:r>
    </w:p>
  </w:endnote>
  <w:endnote w:type="continuationSeparator" w:id="0">
    <w:p w14:paraId="626B993D" w14:textId="77777777" w:rsidR="0066662E" w:rsidRDefault="0066662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2D92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4871469" wp14:editId="1D26C53B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3692E0A" wp14:editId="25182C05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0EAE" w14:textId="77777777" w:rsidR="0066662E" w:rsidRDefault="0066662E" w:rsidP="00300F57">
      <w:pPr>
        <w:spacing w:after="0" w:line="240" w:lineRule="auto"/>
      </w:pPr>
      <w:r>
        <w:separator/>
      </w:r>
    </w:p>
  </w:footnote>
  <w:footnote w:type="continuationSeparator" w:id="0">
    <w:p w14:paraId="2AF12506" w14:textId="77777777" w:rsidR="0066662E" w:rsidRDefault="0066662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41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7688B59" wp14:editId="60B6AB0D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0BB2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ACCF168" wp14:editId="0355FAE7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5B8B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00FBFF5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57327"/>
    <w:rsid w:val="002B5F76"/>
    <w:rsid w:val="002E0478"/>
    <w:rsid w:val="002F064D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201F"/>
    <w:rsid w:val="005D3171"/>
    <w:rsid w:val="005E0D87"/>
    <w:rsid w:val="0060589B"/>
    <w:rsid w:val="00631D1E"/>
    <w:rsid w:val="00642EF7"/>
    <w:rsid w:val="00650FBE"/>
    <w:rsid w:val="00665235"/>
    <w:rsid w:val="0066662E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23D42"/>
    <w:rsid w:val="00E31EC3"/>
    <w:rsid w:val="00E47C8B"/>
    <w:rsid w:val="00E75581"/>
    <w:rsid w:val="00E75BA0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A03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il.pw.edu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24551-6312-4BA4-87BE-7FF7580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2021-04-19T11:03:00Z</cp:lastPrinted>
  <dcterms:created xsi:type="dcterms:W3CDTF">2021-04-19T11:03:00Z</dcterms:created>
  <dcterms:modified xsi:type="dcterms:W3CDTF">2021-04-19T11:03:00Z</dcterms:modified>
</cp:coreProperties>
</file>